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0610" w14:textId="77777777" w:rsidR="00150D8F" w:rsidRDefault="00526C14">
      <w:pPr>
        <w:pStyle w:val="Standard"/>
        <w:jc w:val="right"/>
      </w:pPr>
      <w:r>
        <w:t>….............................., dnia.......................</w:t>
      </w:r>
    </w:p>
    <w:p w14:paraId="2BD94FD5" w14:textId="77777777" w:rsidR="00150D8F" w:rsidRDefault="00150D8F">
      <w:pPr>
        <w:pStyle w:val="Standard"/>
        <w:jc w:val="right"/>
      </w:pPr>
    </w:p>
    <w:p w14:paraId="4AD864D0" w14:textId="77777777" w:rsidR="00150D8F" w:rsidRDefault="00150D8F">
      <w:pPr>
        <w:pStyle w:val="Standard"/>
        <w:jc w:val="center"/>
      </w:pPr>
    </w:p>
    <w:p w14:paraId="6AA04F82" w14:textId="77777777" w:rsidR="00150D8F" w:rsidRDefault="00526C1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Komornik Sądowy</w:t>
      </w:r>
    </w:p>
    <w:p w14:paraId="2317272A" w14:textId="77777777" w:rsidR="00150D8F" w:rsidRDefault="00526C1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przy Sądzie Rejonowym w Świebodzinie</w:t>
      </w:r>
    </w:p>
    <w:p w14:paraId="4A46302D" w14:textId="77777777" w:rsidR="00150D8F" w:rsidRDefault="00526C1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Maciej Barski</w:t>
      </w:r>
    </w:p>
    <w:p w14:paraId="01B317DA" w14:textId="77777777" w:rsidR="00150D8F" w:rsidRDefault="00526C14">
      <w:pPr>
        <w:pStyle w:val="Standard"/>
        <w:jc w:val="center"/>
        <w:rPr>
          <w:b/>
        </w:rPr>
      </w:pPr>
      <w:r>
        <w:rPr>
          <w:b/>
        </w:rPr>
        <w:t>Plac Wolności 1/5</w:t>
      </w:r>
    </w:p>
    <w:p w14:paraId="4EA6B014" w14:textId="77777777" w:rsidR="00150D8F" w:rsidRDefault="00526C14">
      <w:pPr>
        <w:pStyle w:val="Standard"/>
        <w:jc w:val="center"/>
        <w:rPr>
          <w:b/>
        </w:rPr>
      </w:pPr>
      <w:r>
        <w:rPr>
          <w:b/>
        </w:rPr>
        <w:t>66-200 Świebodzin</w:t>
      </w:r>
    </w:p>
    <w:p w14:paraId="6BBDDDB6" w14:textId="77777777" w:rsidR="00150D8F" w:rsidRDefault="00150D8F">
      <w:pPr>
        <w:pStyle w:val="Standard"/>
        <w:jc w:val="center"/>
      </w:pPr>
    </w:p>
    <w:p w14:paraId="6DEF75EB" w14:textId="77777777" w:rsidR="00150D8F" w:rsidRDefault="00150D8F">
      <w:pPr>
        <w:pStyle w:val="Standard"/>
        <w:jc w:val="center"/>
      </w:pPr>
    </w:p>
    <w:p w14:paraId="168B9A4E" w14:textId="77777777" w:rsidR="00150D8F" w:rsidRDefault="00150D8F">
      <w:pPr>
        <w:pStyle w:val="Standard"/>
        <w:jc w:val="center"/>
      </w:pPr>
    </w:p>
    <w:p w14:paraId="04AB6567" w14:textId="77777777" w:rsidR="00150D8F" w:rsidRDefault="00526C14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14:paraId="3E5DC356" w14:textId="77777777" w:rsidR="00150D8F" w:rsidRDefault="00526C14">
      <w:pPr>
        <w:pStyle w:val="Standard"/>
        <w:jc w:val="center"/>
        <w:rPr>
          <w:b/>
          <w:bCs/>
        </w:rPr>
      </w:pPr>
      <w:r>
        <w:rPr>
          <w:b/>
          <w:bCs/>
        </w:rPr>
        <w:t>zabezpieczenie roszczeń pieniężnych</w:t>
      </w:r>
    </w:p>
    <w:p w14:paraId="2E1B8672" w14:textId="77777777" w:rsidR="00150D8F" w:rsidRDefault="00150D8F">
      <w:pPr>
        <w:pStyle w:val="Standard"/>
        <w:jc w:val="center"/>
      </w:pPr>
    </w:p>
    <w:p w14:paraId="710192D6" w14:textId="77777777" w:rsidR="00150D8F" w:rsidRDefault="00150D8F">
      <w:pPr>
        <w:pStyle w:val="Standard"/>
        <w:jc w:val="center"/>
      </w:pPr>
    </w:p>
    <w:p w14:paraId="646B0A42" w14:textId="77777777" w:rsidR="00150D8F" w:rsidRDefault="00526C14">
      <w:pPr>
        <w:pStyle w:val="Standard"/>
      </w:pPr>
      <w:r>
        <w:rPr>
          <w:b/>
          <w:bCs/>
        </w:rPr>
        <w:t>Uprawniony</w:t>
      </w: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</w:t>
      </w:r>
    </w:p>
    <w:p w14:paraId="7975832E" w14:textId="77777777" w:rsidR="00150D8F" w:rsidRDefault="00526C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(imię, nazwisko/nazwa firmy, tel. </w:t>
      </w:r>
      <w:r>
        <w:rPr>
          <w:sz w:val="18"/>
          <w:szCs w:val="18"/>
        </w:rPr>
        <w:t>kontaktowy)</w:t>
      </w:r>
    </w:p>
    <w:p w14:paraId="2C36698F" w14:textId="77777777" w:rsidR="00150D8F" w:rsidRDefault="00526C14">
      <w:pPr>
        <w:pStyle w:val="Standard"/>
      </w:pPr>
      <w:r>
        <w:t>zamieszkały(a)</w:t>
      </w:r>
    </w:p>
    <w:p w14:paraId="3E7C5184" w14:textId="77777777" w:rsidR="00150D8F" w:rsidRDefault="00526C14">
      <w:pPr>
        <w:pStyle w:val="Standard"/>
      </w:pPr>
      <w:r>
        <w:t>…....................................................................................................................................................................................................................................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</w:t>
      </w:r>
    </w:p>
    <w:p w14:paraId="42500221" w14:textId="77777777" w:rsidR="00150D8F" w:rsidRDefault="00526C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(ulica, nr domu, nr mieszkania, kod pocztowy, miejscowość)</w:t>
      </w:r>
    </w:p>
    <w:p w14:paraId="126E8947" w14:textId="77777777" w:rsidR="00150D8F" w:rsidRDefault="00150D8F">
      <w:pPr>
        <w:pStyle w:val="Standard"/>
        <w:jc w:val="center"/>
      </w:pPr>
    </w:p>
    <w:p w14:paraId="359521BD" w14:textId="77777777" w:rsidR="00150D8F" w:rsidRDefault="00526C14">
      <w:pPr>
        <w:pStyle w:val="Standard"/>
      </w:pPr>
      <w:r>
        <w:rPr>
          <w:b/>
          <w:bCs/>
        </w:rPr>
        <w:t>Obowiązany</w:t>
      </w:r>
      <w:r>
        <w:t>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</w:t>
      </w:r>
    </w:p>
    <w:p w14:paraId="353C2B4C" w14:textId="77777777" w:rsidR="00150D8F" w:rsidRDefault="00526C14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(imię, nazwisko/ nazwa firmy, nr tel. kontaktowego)</w:t>
      </w:r>
    </w:p>
    <w:p w14:paraId="6055E211" w14:textId="77777777" w:rsidR="00150D8F" w:rsidRDefault="00150D8F">
      <w:pPr>
        <w:pStyle w:val="Standard"/>
      </w:pPr>
    </w:p>
    <w:p w14:paraId="59CE8FC0" w14:textId="77777777" w:rsidR="00150D8F" w:rsidRDefault="00526C14">
      <w:pPr>
        <w:pStyle w:val="Standard"/>
      </w:pPr>
      <w:r>
        <w:t>zamieszkały/siedziba............................................................................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</w:t>
      </w:r>
    </w:p>
    <w:p w14:paraId="646D8FF7" w14:textId="77777777" w:rsidR="00150D8F" w:rsidRDefault="00150D8F">
      <w:pPr>
        <w:pStyle w:val="Standard"/>
      </w:pPr>
    </w:p>
    <w:p w14:paraId="5A38E10D" w14:textId="77777777" w:rsidR="00150D8F" w:rsidRDefault="00526C14">
      <w:pPr>
        <w:pStyle w:val="Standard"/>
      </w:pPr>
      <w:r>
        <w:t>PESEL/NIP/REGON.............................</w:t>
      </w:r>
      <w:r>
        <w:t>.................................................................................................</w:t>
      </w:r>
    </w:p>
    <w:p w14:paraId="531EA642" w14:textId="77777777" w:rsidR="00150D8F" w:rsidRDefault="00150D8F">
      <w:pPr>
        <w:pStyle w:val="Standard"/>
      </w:pPr>
    </w:p>
    <w:p w14:paraId="59DD1974" w14:textId="77777777" w:rsidR="00150D8F" w:rsidRDefault="00526C14">
      <w:pPr>
        <w:pStyle w:val="Standard"/>
      </w:pPr>
      <w:r>
        <w:t>w załączeniu przedkładam postanowienie/nakaz zapłaty Sądu …............…........................................</w:t>
      </w:r>
    </w:p>
    <w:p w14:paraId="12264B10" w14:textId="77777777" w:rsidR="00150D8F" w:rsidRDefault="00526C14">
      <w:pPr>
        <w:pStyle w:val="Standard"/>
      </w:pPr>
      <w:r>
        <w:tab/>
      </w:r>
      <w:r>
        <w:tab/>
      </w:r>
      <w:r>
        <w:tab/>
      </w:r>
      <w:r>
        <w:tab/>
        <w:t xml:space="preserve">    (</w:t>
      </w:r>
      <w:r>
        <w:rPr>
          <w:sz w:val="18"/>
          <w:szCs w:val="18"/>
        </w:rPr>
        <w:t>niepotrzebne skreślić)</w:t>
      </w:r>
    </w:p>
    <w:p w14:paraId="621A6912" w14:textId="77777777" w:rsidR="00150D8F" w:rsidRDefault="00526C14">
      <w:pPr>
        <w:pStyle w:val="Standard"/>
      </w:pPr>
      <w:r>
        <w:t>…...........</w:t>
      </w:r>
      <w:r>
        <w:t xml:space="preserve">.................................................................................................................................................  </w:t>
      </w:r>
    </w:p>
    <w:p w14:paraId="2A3DC396" w14:textId="77777777" w:rsidR="00150D8F" w:rsidRDefault="00526C14">
      <w:pPr>
        <w:pStyle w:val="Standard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(pełna nazwa Sądu który wydał tytuł zabezpieczenia)</w:t>
      </w:r>
    </w:p>
    <w:p w14:paraId="1E85287C" w14:textId="77777777" w:rsidR="00150D8F" w:rsidRDefault="00526C14">
      <w:pPr>
        <w:pStyle w:val="Standard"/>
        <w:spacing w:line="360" w:lineRule="auto"/>
      </w:pPr>
      <w:r>
        <w:t>z dnia,........................., sygn. akt. …..........</w:t>
      </w:r>
      <w:r>
        <w:t xml:space="preserve">..............................................  </w:t>
      </w:r>
    </w:p>
    <w:p w14:paraId="756EF276" w14:textId="77777777" w:rsidR="00150D8F" w:rsidRDefault="00150D8F">
      <w:pPr>
        <w:pStyle w:val="Standard"/>
      </w:pPr>
    </w:p>
    <w:p w14:paraId="3C589BC4" w14:textId="77777777" w:rsidR="00150D8F" w:rsidRDefault="00526C14">
      <w:pPr>
        <w:pStyle w:val="Standard"/>
      </w:pPr>
      <w:r>
        <w:t>i wnoszę o wszczęcie postępowania celem wykonania zabezpieczenia  następujących należności:</w:t>
      </w:r>
    </w:p>
    <w:p w14:paraId="2E5C94A2" w14:textId="77777777" w:rsidR="00150D8F" w:rsidRDefault="00150D8F">
      <w:pPr>
        <w:pStyle w:val="Standard"/>
      </w:pPr>
    </w:p>
    <w:p w14:paraId="30BEC9F1" w14:textId="77777777" w:rsidR="00150D8F" w:rsidRDefault="00150D8F">
      <w:pPr>
        <w:pStyle w:val="Standard"/>
      </w:pPr>
    </w:p>
    <w:p w14:paraId="2255FA25" w14:textId="77777777" w:rsidR="00150D8F" w:rsidRDefault="00526C14">
      <w:pPr>
        <w:pStyle w:val="Standard"/>
      </w:pPr>
      <w:r>
        <w:tab/>
        <w:t>1. pretensja główna …......................................................................................zł</w:t>
      </w:r>
    </w:p>
    <w:p w14:paraId="576A1DE1" w14:textId="77777777" w:rsidR="00150D8F" w:rsidRDefault="00526C14">
      <w:pPr>
        <w:pStyle w:val="Standard"/>
      </w:pPr>
      <w:r>
        <w:tab/>
      </w:r>
      <w:r>
        <w:t>z zasądzonymi odsetkami od dnia …......................................... do dnia zapłaty;</w:t>
      </w:r>
    </w:p>
    <w:p w14:paraId="1D0922AC" w14:textId="77777777" w:rsidR="00150D8F" w:rsidRDefault="00526C14">
      <w:pPr>
        <w:pStyle w:val="Standard"/>
      </w:pPr>
      <w:r>
        <w:tab/>
        <w:t>2. ….............................................. ...................................................................zł;</w:t>
      </w:r>
    </w:p>
    <w:p w14:paraId="0283E379" w14:textId="77777777" w:rsidR="00150D8F" w:rsidRDefault="00526C14">
      <w:pPr>
        <w:pStyle w:val="Standard"/>
      </w:pPr>
      <w:r>
        <w:tab/>
        <w:t>3. …....................................</w:t>
      </w:r>
      <w:r>
        <w:t>......... ....................................................................zł</w:t>
      </w:r>
    </w:p>
    <w:p w14:paraId="18BA5B45" w14:textId="77777777" w:rsidR="00150D8F" w:rsidRDefault="00526C14">
      <w:pPr>
        <w:pStyle w:val="Standard"/>
      </w:pPr>
      <w:r>
        <w:tab/>
        <w:t>4. .....................................................….............................................................zł</w:t>
      </w:r>
    </w:p>
    <w:p w14:paraId="404C3664" w14:textId="77777777" w:rsidR="00150D8F" w:rsidRDefault="00526C14">
      <w:pPr>
        <w:pStyle w:val="Standard"/>
      </w:pPr>
      <w:r>
        <w:tab/>
        <w:t xml:space="preserve">5. </w:t>
      </w:r>
      <w:r>
        <w:t>......................................................................................................................zł;</w:t>
      </w:r>
    </w:p>
    <w:p w14:paraId="46CF8061" w14:textId="77777777" w:rsidR="00150D8F" w:rsidRDefault="00526C14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(innych – proszę wskazać jakich oraz ich wysokość)</w:t>
      </w:r>
      <w:r>
        <w:tab/>
      </w:r>
    </w:p>
    <w:p w14:paraId="217CF237" w14:textId="77777777" w:rsidR="00150D8F" w:rsidRDefault="00150D8F">
      <w:pPr>
        <w:pStyle w:val="Standard"/>
      </w:pPr>
    </w:p>
    <w:p w14:paraId="5164EDD0" w14:textId="77777777" w:rsidR="00150D8F" w:rsidRDefault="00150D8F">
      <w:pPr>
        <w:pStyle w:val="Standard"/>
        <w:jc w:val="right"/>
      </w:pPr>
    </w:p>
    <w:p w14:paraId="2804297E" w14:textId="77777777" w:rsidR="00150D8F" w:rsidRDefault="00526C14">
      <w:pPr>
        <w:pStyle w:val="Standard"/>
      </w:pPr>
      <w:r>
        <w:lastRenderedPageBreak/>
        <w:t xml:space="preserve">wnoszę o dokonanie zabezpieczenia na następujących składnikach </w:t>
      </w:r>
      <w:r>
        <w:t>majątku obowiązanego</w:t>
      </w:r>
    </w:p>
    <w:p w14:paraId="42B893F3" w14:textId="77777777" w:rsidR="00150D8F" w:rsidRDefault="00150D8F">
      <w:pPr>
        <w:pStyle w:val="Standard"/>
      </w:pPr>
    </w:p>
    <w:p w14:paraId="3E10AE90" w14:textId="77777777" w:rsidR="00150D8F" w:rsidRDefault="00526C14">
      <w:pPr>
        <w:pStyle w:val="Standard"/>
      </w:pPr>
      <w:r>
        <w:t>z ruchomości*.........................................................................................................................................</w:t>
      </w:r>
    </w:p>
    <w:p w14:paraId="2105A9A0" w14:textId="77777777" w:rsidR="00150D8F" w:rsidRDefault="00526C14">
      <w:pPr>
        <w:pStyle w:val="Standard"/>
      </w:pPr>
      <w:r>
        <w:t>…..................................................................................</w:t>
      </w:r>
      <w:r>
        <w:t>..........................................................................</w:t>
      </w:r>
    </w:p>
    <w:p w14:paraId="71491465" w14:textId="77777777" w:rsidR="00150D8F" w:rsidRDefault="00150D8F">
      <w:pPr>
        <w:pStyle w:val="Standard"/>
      </w:pPr>
    </w:p>
    <w:p w14:paraId="1BA06C84" w14:textId="77777777" w:rsidR="00150D8F" w:rsidRDefault="00526C14">
      <w:pPr>
        <w:pStyle w:val="Standard"/>
      </w:pPr>
      <w:r>
        <w:t>z rachunku bankowego*.........................................................................................................................</w:t>
      </w:r>
    </w:p>
    <w:p w14:paraId="746FC750" w14:textId="77777777" w:rsidR="00150D8F" w:rsidRDefault="00526C14">
      <w:pPr>
        <w:pStyle w:val="Standard"/>
      </w:pPr>
      <w:r>
        <w:t>…....................................</w:t>
      </w:r>
      <w:r>
        <w:t>........................................................................................................................</w:t>
      </w:r>
    </w:p>
    <w:p w14:paraId="7F3E2D36" w14:textId="77777777" w:rsidR="00150D8F" w:rsidRDefault="00150D8F">
      <w:pPr>
        <w:pStyle w:val="Standard"/>
      </w:pPr>
    </w:p>
    <w:p w14:paraId="0F597937" w14:textId="77777777" w:rsidR="00150D8F" w:rsidRDefault="00526C14">
      <w:pPr>
        <w:pStyle w:val="Standard"/>
      </w:pPr>
      <w:r>
        <w:t>wynagrodzenia za pracę*...............................................................................................................</w:t>
      </w:r>
      <w:r>
        <w:t>........</w:t>
      </w:r>
    </w:p>
    <w:p w14:paraId="768BEB8C" w14:textId="77777777" w:rsidR="00150D8F" w:rsidRDefault="00526C14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14:paraId="70D85F61" w14:textId="77777777" w:rsidR="00150D8F" w:rsidRDefault="00150D8F">
      <w:pPr>
        <w:pStyle w:val="Standard"/>
      </w:pPr>
    </w:p>
    <w:p w14:paraId="37D00074" w14:textId="77777777" w:rsidR="00150D8F" w:rsidRDefault="00526C14">
      <w:pPr>
        <w:pStyle w:val="Standard"/>
      </w:pPr>
      <w:r>
        <w:t>z wierzytelności*.......................................................................</w:t>
      </w:r>
      <w:r>
        <w:t>.............................................................</w:t>
      </w:r>
    </w:p>
    <w:p w14:paraId="41AE317D" w14:textId="77777777" w:rsidR="00150D8F" w:rsidRDefault="00526C14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14:paraId="52AD6FF6" w14:textId="77777777" w:rsidR="00150D8F" w:rsidRDefault="00150D8F">
      <w:pPr>
        <w:pStyle w:val="Standard"/>
      </w:pPr>
    </w:p>
    <w:p w14:paraId="62AD0B41" w14:textId="77777777" w:rsidR="00150D8F" w:rsidRDefault="00526C14">
      <w:pPr>
        <w:pStyle w:val="Standard"/>
      </w:pPr>
      <w:r>
        <w:t>z innych praw majątkowych* ….......</w:t>
      </w:r>
      <w:r>
        <w:t>.....................................................................................................</w:t>
      </w:r>
    </w:p>
    <w:p w14:paraId="2395A31E" w14:textId="77777777" w:rsidR="00150D8F" w:rsidRDefault="00526C14">
      <w:pPr>
        <w:pStyle w:val="Standard"/>
      </w:pPr>
      <w:r>
        <w:t>….........................................................................................................................................................</w:t>
      </w:r>
      <w:r>
        <w:t>...</w:t>
      </w:r>
    </w:p>
    <w:p w14:paraId="3E9F7BF5" w14:textId="77777777" w:rsidR="00150D8F" w:rsidRDefault="00526C14">
      <w:pPr>
        <w:pStyle w:val="Standard"/>
      </w:pPr>
      <w:r>
        <w:tab/>
      </w:r>
    </w:p>
    <w:p w14:paraId="0763397A" w14:textId="77777777" w:rsidR="00150D8F" w:rsidRDefault="00526C14">
      <w:pPr>
        <w:pStyle w:val="Standard"/>
      </w:pPr>
      <w:r>
        <w:tab/>
      </w:r>
    </w:p>
    <w:p w14:paraId="04A0BE23" w14:textId="77777777" w:rsidR="00150D8F" w:rsidRDefault="00150D8F">
      <w:pPr>
        <w:pStyle w:val="Standard"/>
        <w:jc w:val="right"/>
      </w:pPr>
    </w:p>
    <w:p w14:paraId="25AAFCC3" w14:textId="77777777" w:rsidR="00150D8F" w:rsidRDefault="00526C14">
      <w:pPr>
        <w:pStyle w:val="Standard"/>
        <w:jc w:val="right"/>
      </w:pPr>
      <w:r>
        <w:t xml:space="preserve">   …...................................     </w:t>
      </w:r>
    </w:p>
    <w:p w14:paraId="2BAF9996" w14:textId="77777777" w:rsidR="00150D8F" w:rsidRDefault="00150D8F">
      <w:pPr>
        <w:pStyle w:val="Standard"/>
      </w:pPr>
    </w:p>
    <w:p w14:paraId="0AA3D3AE" w14:textId="77777777" w:rsidR="00150D8F" w:rsidRDefault="00526C14">
      <w:pPr>
        <w:pStyle w:val="Standard"/>
        <w:jc w:val="right"/>
      </w:pPr>
      <w:r>
        <w:rPr>
          <w:sz w:val="20"/>
          <w:szCs w:val="20"/>
        </w:rPr>
        <w:t xml:space="preserve">czytelny podpis  </w:t>
      </w:r>
      <w:r>
        <w:t xml:space="preserve">            </w:t>
      </w:r>
    </w:p>
    <w:p w14:paraId="49FC78ED" w14:textId="77777777" w:rsidR="00150D8F" w:rsidRDefault="00150D8F">
      <w:pPr>
        <w:pStyle w:val="Standard"/>
      </w:pPr>
    </w:p>
    <w:p w14:paraId="75B7F735" w14:textId="77777777" w:rsidR="00150D8F" w:rsidRDefault="00150D8F">
      <w:pPr>
        <w:pStyle w:val="Standard"/>
      </w:pPr>
    </w:p>
    <w:p w14:paraId="2D93A7AA" w14:textId="77777777" w:rsidR="00150D8F" w:rsidRDefault="00150D8F">
      <w:pPr>
        <w:pStyle w:val="Standard"/>
      </w:pPr>
    </w:p>
    <w:p w14:paraId="1493DE88" w14:textId="77777777" w:rsidR="00150D8F" w:rsidRDefault="00526C1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* proszę wpisać dokładnie składnik majątku obowiązanego</w:t>
      </w:r>
    </w:p>
    <w:p w14:paraId="07CCBC9C" w14:textId="77777777" w:rsidR="00150D8F" w:rsidRDefault="00526C14">
      <w:pPr>
        <w:pStyle w:val="Standard"/>
      </w:pPr>
      <w:r>
        <w:tab/>
      </w:r>
    </w:p>
    <w:sectPr w:rsidR="00150D8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4600" w14:textId="77777777" w:rsidR="00526C14" w:rsidRDefault="00526C14">
      <w:r>
        <w:separator/>
      </w:r>
    </w:p>
  </w:endnote>
  <w:endnote w:type="continuationSeparator" w:id="0">
    <w:p w14:paraId="6A5A82D1" w14:textId="77777777" w:rsidR="00526C14" w:rsidRDefault="0052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13CF" w14:textId="77777777" w:rsidR="00526C14" w:rsidRDefault="00526C14">
      <w:r>
        <w:rPr>
          <w:color w:val="000000"/>
        </w:rPr>
        <w:separator/>
      </w:r>
    </w:p>
  </w:footnote>
  <w:footnote w:type="continuationSeparator" w:id="0">
    <w:p w14:paraId="1759D35F" w14:textId="77777777" w:rsidR="00526C14" w:rsidRDefault="0052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0D8F"/>
    <w:rsid w:val="00150D8F"/>
    <w:rsid w:val="00526C14"/>
    <w:rsid w:val="00B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CD38"/>
  <w15:docId w15:val="{33D086E9-3EBB-4805-8779-317C3A81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wniosek-o-zabezpieczenie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Dlawe M</dc:creator>
  <cp:lastModifiedBy>Wojciech Reslerowski</cp:lastModifiedBy>
  <cp:revision>2</cp:revision>
  <dcterms:created xsi:type="dcterms:W3CDTF">2021-05-10T12:54:00Z</dcterms:created>
  <dcterms:modified xsi:type="dcterms:W3CDTF">2021-05-10T12:54:00Z</dcterms:modified>
</cp:coreProperties>
</file>